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C8C9" w14:textId="77777777" w:rsidR="009457C1" w:rsidRDefault="009457C1">
      <w:pPr>
        <w:rPr>
          <w:lang w:val="ro-RO"/>
        </w:rPr>
      </w:pPr>
    </w:p>
    <w:p w14:paraId="23A667D7" w14:textId="77777777" w:rsidR="009457C1" w:rsidRDefault="00267513">
      <w:pPr>
        <w:pStyle w:val="Heading1"/>
        <w:spacing w:line="360" w:lineRule="auto"/>
        <w:rPr>
          <w:rFonts w:ascii="Calibri" w:hAnsi="Calibri" w:cs="Calibri"/>
          <w:bCs w:val="0"/>
          <w:sz w:val="32"/>
          <w:szCs w:val="32"/>
          <w:u w:val="none"/>
          <w:lang w:val="ro-RO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ascii="Calibri" w:hAnsi="Calibri" w:cs="Calibri"/>
          <w:bCs w:val="0"/>
          <w:sz w:val="32"/>
          <w:szCs w:val="32"/>
          <w:u w:val="none"/>
          <w:lang w:val="ro-RO"/>
          <w14:shadow w14:blurRad="38036" w14:dist="25323" w14:dir="5400000" w14:sx="100000" w14:sy="100000" w14:kx="0" w14:ky="0" w14:algn="b">
            <w14:srgbClr w14:val="6E747A"/>
          </w14:shadow>
        </w:rPr>
        <w:t xml:space="preserve">A C O R D </w:t>
      </w:r>
    </w:p>
    <w:p w14:paraId="41EA6C03" w14:textId="77777777" w:rsidR="009457C1" w:rsidRDefault="00267513">
      <w:pPr>
        <w:pStyle w:val="BodyText2"/>
        <w:spacing w:after="0" w:line="360" w:lineRule="auto"/>
        <w:jc w:val="center"/>
        <w:rPr>
          <w:rFonts w:ascii="Calibri" w:hAnsi="Calibri" w:cs="Calibri"/>
          <w:bCs/>
          <w:lang w:val="ro-RO"/>
          <w14:shadow w14:blurRad="38036" w14:dist="25323" w14:dir="5400000" w14:sx="100000" w14:sy="100000" w14:kx="0" w14:ky="0" w14:algn="b">
            <w14:srgbClr w14:val="6E747A"/>
          </w14:shadow>
        </w:rPr>
      </w:pPr>
      <w:r>
        <w:rPr>
          <w:rFonts w:ascii="Calibri" w:hAnsi="Calibri" w:cs="Calibri"/>
          <w:bCs/>
          <w:lang w:val="ro-RO"/>
          <w14:shadow w14:blurRad="38036" w14:dist="25323" w14:dir="5400000" w14:sx="100000" w14:sy="100000" w14:kx="0" w14:ky="0" w14:algn="b">
            <w14:srgbClr w14:val="6E747A"/>
          </w14:shadow>
        </w:rPr>
        <w:t>privind garantarea îndeplinirii de către beneficiarul de mobilitate a obligațiilor asumate prin contract</w:t>
      </w:r>
    </w:p>
    <w:p w14:paraId="593E7ED0" w14:textId="77777777" w:rsidR="009457C1" w:rsidRDefault="009457C1">
      <w:pPr>
        <w:pStyle w:val="BodyText2"/>
        <w:spacing w:after="0" w:line="360" w:lineRule="auto"/>
        <w:jc w:val="center"/>
        <w:rPr>
          <w:rFonts w:ascii="Calibri" w:hAnsi="Calibri" w:cs="Calibri"/>
          <w:sz w:val="22"/>
          <w:szCs w:val="22"/>
          <w:lang w:val="ro-RO"/>
        </w:rPr>
      </w:pPr>
    </w:p>
    <w:p w14:paraId="4D93D597" w14:textId="77B3B3AE" w:rsidR="009457C1" w:rsidRDefault="00267513">
      <w:pPr>
        <w:spacing w:line="360" w:lineRule="auto"/>
        <w:jc w:val="both"/>
      </w:pPr>
      <w:r>
        <w:rPr>
          <w:rFonts w:ascii="Calibri" w:hAnsi="Calibri" w:cs="Calibri"/>
          <w:sz w:val="22"/>
          <w:szCs w:val="22"/>
          <w:lang w:val="ro-RO"/>
        </w:rPr>
        <w:t xml:space="preserve">Subsemnatul,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631771788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, student la Universitatea „Dimitrie Cantemir” din Târgu Mureș, Facultatea de  Medicină, anul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2095127310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specializarea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369409748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născut la data de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701084468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 xml:space="preserve"> 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în localitatea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636954874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țara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192267076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posesor al</w:t>
      </w:r>
      <w:r>
        <w:rPr>
          <w:rFonts w:ascii="Calibri" w:hAnsi="Calibri" w:cs="Calibri"/>
          <w:sz w:val="22"/>
          <w:szCs w:val="22"/>
          <w:lang w:val="ro-RO"/>
        </w:rPr>
        <w:t xml:space="preserve"> BI/CI seria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970272159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nr.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762725191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CNP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969613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cu domiciliul stabil în orașul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2012406630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strada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492755222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nr.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253641294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ap.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744227750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cod poștal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855410944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telefon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2101319915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</w:t>
          </w:r>
        </w:sdtContent>
      </w:sdt>
      <w:proofErr w:type="gramStart"/>
      <w:r>
        <w:rPr>
          <w:rStyle w:val="PlaceholderText"/>
          <w:rFonts w:eastAsia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A35FEB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e-mail</w:t>
      </w:r>
      <w:proofErr w:type="gramEnd"/>
      <w:r>
        <w:rPr>
          <w:rFonts w:ascii="Calibri" w:hAnsi="Calibri" w:cs="Calibri"/>
          <w:sz w:val="22"/>
          <w:szCs w:val="22"/>
          <w:lang w:val="ro-RO"/>
        </w:rPr>
        <w:t xml:space="preserve">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2013138410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</w:t>
      </w:r>
    </w:p>
    <w:p w14:paraId="3B75EE81" w14:textId="77777777" w:rsidR="009457C1" w:rsidRDefault="00267513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mă oblig să respect cu bună credință obligațiile pe care mi le-am asumat prin acest contract, în calitate de beneficiar al mobilității Erasmus.</w:t>
      </w:r>
    </w:p>
    <w:p w14:paraId="364B8CE0" w14:textId="77777777" w:rsidR="009457C1" w:rsidRDefault="00267513">
      <w:pPr>
        <w:jc w:val="both"/>
        <w:rPr>
          <w:rFonts w:ascii="Calibri" w:hAnsi="Calibri" w:cs="Calibri"/>
          <w:sz w:val="22"/>
          <w:szCs w:val="22"/>
          <w:lang w:val="ro-RO"/>
        </w:rPr>
      </w:pPr>
      <w:r>
        <w:rPr>
          <w:rFonts w:ascii="Calibri" w:hAnsi="Calibri" w:cs="Calibri"/>
          <w:sz w:val="22"/>
          <w:szCs w:val="22"/>
          <w:lang w:val="ro-RO"/>
        </w:rPr>
        <w:t>Pentru eventualitatea în care nu-mi voi respecta obligațiile contractuale amintite, sunt de acord cu sancțiun</w:t>
      </w:r>
      <w:r>
        <w:rPr>
          <w:rFonts w:ascii="Calibri" w:hAnsi="Calibri" w:cs="Calibri"/>
          <w:sz w:val="22"/>
          <w:szCs w:val="22"/>
          <w:lang w:val="ro-RO"/>
        </w:rPr>
        <w:t xml:space="preserve">ile de natura pecuniară stabilite consensual (achitarea contravalorii primite, în valuta de la momentul plății efective). </w:t>
      </w:r>
    </w:p>
    <w:p w14:paraId="0B684831" w14:textId="1E0F33E9" w:rsidR="009457C1" w:rsidRDefault="00267513">
      <w:pPr>
        <w:spacing w:line="360" w:lineRule="auto"/>
        <w:jc w:val="both"/>
      </w:pPr>
      <w:r>
        <w:rPr>
          <w:rFonts w:ascii="Calibri" w:hAnsi="Calibri" w:cs="Calibri"/>
          <w:sz w:val="22"/>
          <w:szCs w:val="22"/>
          <w:lang w:val="ro-RO"/>
        </w:rPr>
        <w:t xml:space="preserve">Asigurarea restituirii contravalorii sumei primite este garantată de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627231209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 (nume și prenume garant), posesor al BI/CI </w:t>
      </w:r>
      <w:r>
        <w:rPr>
          <w:rFonts w:ascii="Calibri" w:hAnsi="Calibri" w:cs="Calibri"/>
          <w:sz w:val="22"/>
          <w:szCs w:val="22"/>
          <w:lang w:val="ro-RO"/>
        </w:rPr>
        <w:t xml:space="preserve">seria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344677060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nr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730423619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CNP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78880185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 cu domiciliul stabil în localitatea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212395090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strada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868840606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nr.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516153141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ap.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600066815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cod poștal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482365346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telefon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557365281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e-mail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869750291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.</w:t>
      </w:r>
    </w:p>
    <w:p w14:paraId="3AA638F9" w14:textId="77777777" w:rsidR="009457C1" w:rsidRDefault="00267513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Suntem de acord ca actul de față să constituie titlu executoriu fără nici o altă formalitate prealabilă, în eventualitatea în care beneficiarul încalcă angajamentele contractuale și termenele stabilite consensual în ceea ce privește restituirea sumelor, la</w:t>
      </w:r>
      <w:r>
        <w:rPr>
          <w:rFonts w:ascii="Calibri" w:hAnsi="Calibri" w:cs="Calibri"/>
          <w:sz w:val="22"/>
          <w:szCs w:val="22"/>
        </w:rPr>
        <w:t xml:space="preserve"> care se face referire prin actul adițional.</w:t>
      </w:r>
    </w:p>
    <w:p w14:paraId="15E472A4" w14:textId="77777777" w:rsidR="009457C1" w:rsidRDefault="00267513">
      <w:pPr>
        <w:pStyle w:val="BodyText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1246E" wp14:editId="6F3F35B9">
                <wp:simplePos x="0" y="0"/>
                <wp:positionH relativeFrom="column">
                  <wp:posOffset>1952628</wp:posOffset>
                </wp:positionH>
                <wp:positionV relativeFrom="paragraph">
                  <wp:posOffset>130173</wp:posOffset>
                </wp:positionV>
                <wp:extent cx="933446" cy="242572"/>
                <wp:effectExtent l="0" t="0" r="19054" b="24128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46" cy="24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D4D58A" w14:textId="77777777" w:rsidR="009457C1" w:rsidRDefault="009457C1"/>
                          <w:p w14:paraId="5110D112" w14:textId="77777777" w:rsidR="009457C1" w:rsidRDefault="009457C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12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10.25pt;width:73.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" strokeweight=".35281mm">
                <v:textbox>
                  <w:txbxContent>
                    <w:p w14:paraId="05D4D58A" w14:textId="77777777" w:rsidR="009457C1" w:rsidRDefault="009457C1"/>
                    <w:p w14:paraId="5110D112" w14:textId="77777777" w:rsidR="009457C1" w:rsidRDefault="009457C1"/>
                  </w:txbxContent>
                </v:textbox>
                <w10:wrap type="square"/>
              </v:shape>
            </w:pict>
          </mc:Fallback>
        </mc:AlternateContent>
      </w:r>
    </w:p>
    <w:p w14:paraId="780EAA4F" w14:textId="77777777" w:rsidR="009457C1" w:rsidRDefault="00267513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Semnătură beneficiar contract: </w:t>
      </w:r>
    </w:p>
    <w:p w14:paraId="65A88365" w14:textId="77777777" w:rsidR="009457C1" w:rsidRDefault="00267513">
      <w:pPr>
        <w:spacing w:line="360" w:lineRule="auto"/>
        <w:jc w:val="both"/>
      </w:pPr>
      <w:r>
        <w:rPr>
          <w:rFonts w:ascii="Calibri" w:hAnsi="Calibri" w:cs="Calibri"/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CE906" wp14:editId="0F847DE6">
                <wp:simplePos x="0" y="0"/>
                <wp:positionH relativeFrom="column">
                  <wp:posOffset>1236341</wp:posOffset>
                </wp:positionH>
                <wp:positionV relativeFrom="paragraph">
                  <wp:posOffset>10799</wp:posOffset>
                </wp:positionV>
                <wp:extent cx="939802" cy="242572"/>
                <wp:effectExtent l="0" t="0" r="12698" b="24128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2" cy="242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245A42" w14:textId="77777777" w:rsidR="009457C1" w:rsidRDefault="009457C1"/>
                          <w:p w14:paraId="36A75FC8" w14:textId="77777777" w:rsidR="009457C1" w:rsidRDefault="009457C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E906" id="_x0000_s1027" type="#_x0000_t202" style="position:absolute;left:0;text-align:left;margin-left:97.35pt;margin-top:.85pt;width:74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" strokeweight=".35281mm">
                <v:textbox>
                  <w:txbxContent>
                    <w:p w14:paraId="3D245A42" w14:textId="77777777" w:rsidR="009457C1" w:rsidRDefault="009457C1"/>
                    <w:p w14:paraId="36A75FC8" w14:textId="77777777" w:rsidR="009457C1" w:rsidRDefault="009457C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sz w:val="22"/>
          <w:szCs w:val="22"/>
          <w:lang w:val="ro-RO"/>
        </w:rPr>
        <w:t xml:space="preserve">Semnătură garant: </w:t>
      </w:r>
    </w:p>
    <w:p w14:paraId="0CC5ACB6" w14:textId="77777777" w:rsidR="009457C1" w:rsidRDefault="009457C1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167F6EA1" w14:textId="4849FA34" w:rsidR="009457C1" w:rsidRDefault="00267513">
      <w:pPr>
        <w:spacing w:line="360" w:lineRule="auto"/>
        <w:jc w:val="both"/>
      </w:pPr>
      <w:r>
        <w:rPr>
          <w:rFonts w:ascii="Calibri" w:hAnsi="Calibri" w:cs="Calibri"/>
          <w:sz w:val="22"/>
          <w:szCs w:val="22"/>
          <w:lang w:val="ro-RO"/>
        </w:rPr>
        <w:t xml:space="preserve">Subsemnatul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634537853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născut la data de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320651858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în localitatea 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61740787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posesor al BI/CI seria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826554792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nr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691642308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CNP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684560299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, cu domiciliul stabil în orașul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1069624465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strada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689827312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nr.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778476569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ap.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917642120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cod poștal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856658324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telefon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08658168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e-mail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368878178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, în calitate </w:t>
      </w:r>
      <w:r>
        <w:rPr>
          <w:rFonts w:ascii="Calibri" w:hAnsi="Calibri" w:cs="Calibri"/>
          <w:sz w:val="22"/>
          <w:szCs w:val="22"/>
          <w:lang w:val="ro-RO"/>
        </w:rPr>
        <w:t xml:space="preserve">de garant al numitului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778384344"/>
          <w:placeholder>
            <w:docPart w:val="DefaultPlaceholder_-1854013440"/>
          </w:placeholder>
        </w:sdtPr>
        <w:sdtEndPr>
          <w:rPr>
            <w:rStyle w:val="PlaceholderText"/>
            <w:rFonts w:ascii="Times New Roman" w:eastAsia="Calibri" w:hAnsi="Times New Roman" w:cs="Times New Roman"/>
            <w:color w:val="808080"/>
            <w:lang w:val="en-US"/>
          </w:rPr>
        </w:sdtEndPr>
        <w:sdtContent>
          <w:r>
            <w:rPr>
              <w:rStyle w:val="PlaceholderText"/>
              <w:rFonts w:eastAsia="Calibri"/>
              <w:sz w:val="22"/>
              <w:szCs w:val="22"/>
            </w:rPr>
            <w:t>_____________________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(nume și prenume student), beneficiar al mobilității Erasmus, în acord cu dispozițiile din contractul nr. 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601718679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......................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 xml:space="preserve"> /</w:t>
      </w:r>
      <w:sdt>
        <w:sdtPr>
          <w:rPr>
            <w:rFonts w:ascii="Calibri" w:hAnsi="Calibri" w:cs="Calibri"/>
            <w:sz w:val="22"/>
            <w:szCs w:val="22"/>
            <w:lang w:val="ro-RO"/>
          </w:rPr>
          <w:id w:val="-1306472062"/>
          <w:placeholder>
            <w:docPart w:val="DefaultPlaceholder_-1854013440"/>
          </w:placeholder>
        </w:sdtPr>
        <w:sdtContent>
          <w:r>
            <w:rPr>
              <w:rFonts w:ascii="Calibri" w:hAnsi="Calibri" w:cs="Calibri"/>
              <w:sz w:val="22"/>
              <w:szCs w:val="22"/>
              <w:lang w:val="ro-RO"/>
            </w:rPr>
            <w:t>...............................</w:t>
          </w:r>
        </w:sdtContent>
      </w:sdt>
      <w:r>
        <w:rPr>
          <w:rFonts w:ascii="Calibri" w:hAnsi="Calibri" w:cs="Calibri"/>
          <w:sz w:val="22"/>
          <w:szCs w:val="22"/>
          <w:lang w:val="ro-RO"/>
        </w:rPr>
        <w:t>.</w:t>
      </w:r>
      <w:r w:rsidR="00A35FEB">
        <w:rPr>
          <w:rFonts w:ascii="Calibri" w:hAnsi="Calibri" w:cs="Calibri"/>
          <w:sz w:val="22"/>
          <w:szCs w:val="22"/>
          <w:lang w:val="ro-RO"/>
        </w:rPr>
        <w:t xml:space="preserve"> </w:t>
      </w:r>
      <w:r>
        <w:rPr>
          <w:rFonts w:ascii="Calibri" w:hAnsi="Calibri" w:cs="Calibri"/>
          <w:sz w:val="22"/>
          <w:szCs w:val="22"/>
          <w:lang w:val="ro-RO"/>
        </w:rPr>
        <w:t>mă oblig cu bună știință să garantez restituirea</w:t>
      </w:r>
      <w:r>
        <w:rPr>
          <w:rFonts w:ascii="Calibri" w:hAnsi="Calibri" w:cs="Calibri"/>
          <w:sz w:val="22"/>
          <w:szCs w:val="22"/>
          <w:lang w:val="ro-RO"/>
        </w:rPr>
        <w:t xml:space="preserve"> contravalorii mobilității ce constituie obiect al sus-numitului contract, în eventualitatea în care beneficiarul mobilității nu revine în tara sau își încalcă obligațiile contractuale asumate.</w:t>
      </w:r>
    </w:p>
    <w:p w14:paraId="31C3C5EB" w14:textId="77777777" w:rsidR="009457C1" w:rsidRDefault="009457C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3E8CA163" w14:textId="77777777" w:rsidR="009457C1" w:rsidRDefault="009457C1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341824B6" w14:textId="68D2C93A" w:rsidR="009457C1" w:rsidRDefault="00267513">
      <w:pPr>
        <w:spacing w:line="360" w:lineRule="auto"/>
        <w:jc w:val="both"/>
      </w:pPr>
      <w:r>
        <w:rPr>
          <w:rFonts w:ascii="Calibri" w:hAnsi="Calibri" w:cs="Calibri"/>
          <w:noProof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DE978D" wp14:editId="3E68E280">
                <wp:simplePos x="0" y="0"/>
                <wp:positionH relativeFrom="column">
                  <wp:posOffset>4893621</wp:posOffset>
                </wp:positionH>
                <wp:positionV relativeFrom="paragraph">
                  <wp:posOffset>203947</wp:posOffset>
                </wp:positionV>
                <wp:extent cx="1022985" cy="274950"/>
                <wp:effectExtent l="0" t="0" r="24765" b="1080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2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FEB205F" w14:textId="77777777" w:rsidR="009457C1" w:rsidRDefault="009457C1"/>
                          <w:p w14:paraId="6A45A74A" w14:textId="77777777" w:rsidR="009457C1" w:rsidRDefault="009457C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978D" id="_x0000_s1028" type="#_x0000_t202" style="position:absolute;left:0;text-align:left;margin-left:385.3pt;margin-top:16.05pt;width:80.55pt;height: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" strokeweight=".35281mm">
                <v:textbox>
                  <w:txbxContent>
                    <w:p w14:paraId="2FEB205F" w14:textId="77777777" w:rsidR="009457C1" w:rsidRDefault="009457C1"/>
                    <w:p w14:paraId="6A45A74A" w14:textId="77777777" w:rsidR="009457C1" w:rsidRDefault="009457C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  <w:lang w:val="ro-RO"/>
        </w:rPr>
        <w:t>Data:</w:t>
      </w:r>
      <w:sdt>
        <w:sdtPr>
          <w:rPr>
            <w:rFonts w:ascii="Calibri" w:hAnsi="Calibri" w:cs="Calibri"/>
            <w:b/>
            <w:bCs/>
            <w:sz w:val="22"/>
            <w:szCs w:val="22"/>
            <w:lang w:val="ro-RO"/>
          </w:rPr>
          <w:id w:val="-21835920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>
            <w:rPr>
              <w:rFonts w:ascii="Calibri" w:hAnsi="Calibri" w:cs="Calibri"/>
              <w:b/>
              <w:bCs/>
              <w:sz w:val="22"/>
              <w:szCs w:val="22"/>
              <w:lang w:val="ro-RO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  <w:lang w:val="ro-RO"/>
            </w:rPr>
            <w:t>________________</w:t>
          </w:r>
        </w:sdtContent>
      </w:sdt>
    </w:p>
    <w:p w14:paraId="1D453A7A" w14:textId="77777777" w:rsidR="009457C1" w:rsidRDefault="00267513">
      <w:pPr>
        <w:spacing w:line="360" w:lineRule="auto"/>
        <w:ind w:left="5040" w:firstLine="720"/>
        <w:jc w:val="both"/>
      </w:pPr>
      <w:r>
        <w:rPr>
          <w:rFonts w:ascii="Calibri" w:hAnsi="Calibri" w:cs="Calibri"/>
          <w:b/>
          <w:sz w:val="22"/>
          <w:szCs w:val="22"/>
          <w:lang w:val="ro-RO"/>
        </w:rPr>
        <w:t xml:space="preserve">Semnătură garant: </w:t>
      </w:r>
    </w:p>
    <w:sectPr w:rsidR="009457C1">
      <w:headerReference w:type="default" r:id="rId6"/>
      <w:footerReference w:type="default" r:id="rId7"/>
      <w:pgSz w:w="11906" w:h="16838"/>
      <w:pgMar w:top="1134" w:right="849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9FB4" w14:textId="77777777" w:rsidR="00267513" w:rsidRDefault="00267513">
      <w:r>
        <w:separator/>
      </w:r>
    </w:p>
  </w:endnote>
  <w:endnote w:type="continuationSeparator" w:id="0">
    <w:p w14:paraId="55E57E3D" w14:textId="77777777" w:rsidR="00267513" w:rsidRDefault="002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2E68" w14:textId="77777777" w:rsidR="00275E25" w:rsidRDefault="002675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9124" w14:textId="77777777" w:rsidR="00267513" w:rsidRDefault="00267513">
      <w:r>
        <w:rPr>
          <w:color w:val="000000"/>
        </w:rPr>
        <w:separator/>
      </w:r>
    </w:p>
  </w:footnote>
  <w:footnote w:type="continuationSeparator" w:id="0">
    <w:p w14:paraId="055B9ABE" w14:textId="77777777" w:rsidR="00267513" w:rsidRDefault="0026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167" w14:textId="77777777" w:rsidR="00275E25" w:rsidRDefault="002675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9C709B" wp14:editId="3E98C546">
          <wp:simplePos x="0" y="0"/>
          <wp:positionH relativeFrom="margin">
            <wp:posOffset>4460242</wp:posOffset>
          </wp:positionH>
          <wp:positionV relativeFrom="margin">
            <wp:posOffset>-534667</wp:posOffset>
          </wp:positionV>
          <wp:extent cx="1545592" cy="313053"/>
          <wp:effectExtent l="0" t="0" r="0" b="0"/>
          <wp:wrapSquare wrapText="bothSides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592" cy="3130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9loJNFjEGaEH0s3qve0QzgB0eJBYB5r/jO/tG5HI3nvRM7HSMb/t+BHL+fye0xZquGlObHCZvlAs8Ao/Y3VYA==" w:salt="jo3bEkFiT2sg9VDh26xDwQ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57C1"/>
    <w:rsid w:val="00267513"/>
    <w:rsid w:val="00677B02"/>
    <w:rsid w:val="009457C1"/>
    <w:rsid w:val="00A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4B15"/>
  <w15:docId w15:val="{B2FD2EE9-9C8C-4FAC-BDF5-9F64FED7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40"/>
      <w:szCs w:val="24"/>
      <w:u w:val="single"/>
      <w:lang w:val="en-US"/>
    </w:rPr>
  </w:style>
  <w:style w:type="paragraph" w:styleId="BodyText">
    <w:name w:val="Body Text"/>
    <w:basedOn w:val="Normal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D3D5-E599-46A4-9EAA-67B6F46FDD3C}"/>
      </w:docPartPr>
      <w:docPartBody>
        <w:p w:rsidR="00000000" w:rsidRDefault="00A276CE">
          <w:r w:rsidRPr="00BB63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CE"/>
    <w:rsid w:val="00332497"/>
    <w:rsid w:val="00A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76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ELEONORA LAURA</dc:creator>
  <dc:description/>
  <cp:lastModifiedBy>AVRAM ELEONORA LAURA</cp:lastModifiedBy>
  <cp:revision>3</cp:revision>
  <cp:lastPrinted>2021-07-01T10:36:00Z</cp:lastPrinted>
  <dcterms:created xsi:type="dcterms:W3CDTF">2021-07-02T15:52:00Z</dcterms:created>
  <dcterms:modified xsi:type="dcterms:W3CDTF">2021-07-02T15:59:00Z</dcterms:modified>
</cp:coreProperties>
</file>